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4EA7" w14:textId="1CD71865" w:rsidR="00A95C78" w:rsidRDefault="00A95C78" w:rsidP="00C622A4">
      <w:pPr>
        <w:pStyle w:val="Nadpis1"/>
      </w:pPr>
      <w:r w:rsidRPr="00C622A4">
        <w:t>Tabelárne vyjadrenie vybraných extenzívnych ukazovateľov</w:t>
      </w:r>
      <w:r w:rsidR="00A6061A">
        <w:t xml:space="preserve"> </w:t>
      </w:r>
      <w:r w:rsidRPr="00C622A4">
        <w:t>vedeckovýskumnej činnosti na získanie vedecko</w:t>
      </w:r>
      <w:r w:rsidRPr="00C622A4">
        <w:softHyphen/>
      </w:r>
      <w:r w:rsidRPr="00C622A4">
        <w:noBreakHyphen/>
        <w:t>pedagogického</w:t>
      </w:r>
      <w:r w:rsidR="00A6061A">
        <w:t xml:space="preserve"> </w:t>
      </w:r>
      <w:r w:rsidRPr="00C622A4">
        <w:t>titulu</w:t>
      </w:r>
      <w:r w:rsidR="008C6E38">
        <w:t xml:space="preserve"> </w:t>
      </w:r>
      <w:r w:rsidRPr="00C622A4">
        <w:t>docent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56"/>
        <w:gridCol w:w="1428"/>
        <w:gridCol w:w="850"/>
      </w:tblGrid>
      <w:tr w:rsidR="00A95C78" w:rsidRPr="00A95C78" w14:paraId="07FBFE19" w14:textId="77777777" w:rsidTr="00A6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7A421F93" w14:textId="2F342C88" w:rsidR="00A95C78" w:rsidRPr="00C622A4" w:rsidRDefault="00A95C78" w:rsidP="00A95C78">
            <w:pPr>
              <w:rPr>
                <w:rFonts w:ascii="Cambria Math" w:eastAsia="MS Mincho" w:hAnsi="Cambria Math"/>
                <w:lang w:eastAsia="ja-JP"/>
              </w:rPr>
            </w:pPr>
          </w:p>
        </w:tc>
        <w:tc>
          <w:tcPr>
            <w:tcW w:w="0" w:type="auto"/>
            <w:hideMark/>
          </w:tcPr>
          <w:p w14:paraId="55C25279" w14:textId="227CDD58" w:rsidR="00A95C78" w:rsidRPr="00A95C78" w:rsidRDefault="00A6061A" w:rsidP="00A95C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požadované</w:t>
            </w:r>
          </w:p>
        </w:tc>
        <w:tc>
          <w:tcPr>
            <w:tcW w:w="0" w:type="auto"/>
          </w:tcPr>
          <w:p w14:paraId="1AE2C067" w14:textId="4C34680A" w:rsidR="00A95C78" w:rsidRPr="00A95C78" w:rsidRDefault="00A6061A" w:rsidP="00A95C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reálne</w:t>
            </w:r>
          </w:p>
        </w:tc>
      </w:tr>
      <w:tr w:rsidR="00A95C78" w:rsidRPr="00A95C78" w14:paraId="2A74119A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4FADEA" w14:textId="77777777" w:rsidR="00A95C78" w:rsidRPr="00A95C78" w:rsidRDefault="00A95C78" w:rsidP="00A95C78">
            <w:pPr>
              <w:rPr>
                <w:rStyle w:val="Vrazn"/>
              </w:rPr>
            </w:pPr>
            <w:r w:rsidRPr="00A95C78">
              <w:rPr>
                <w:rStyle w:val="Vrazn"/>
              </w:rPr>
              <w:t>Pedagogická prax na VŠ</w:t>
            </w:r>
          </w:p>
        </w:tc>
        <w:tc>
          <w:tcPr>
            <w:tcW w:w="0" w:type="auto"/>
            <w:hideMark/>
          </w:tcPr>
          <w:p w14:paraId="30CFE9FD" w14:textId="77777777" w:rsidR="00A95C78" w:rsidRPr="00A95C78" w:rsidRDefault="00A95C78" w:rsidP="00A95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3</w:t>
            </w:r>
          </w:p>
        </w:tc>
        <w:tc>
          <w:tcPr>
            <w:tcW w:w="0" w:type="auto"/>
          </w:tcPr>
          <w:p w14:paraId="33504BAE" w14:textId="054C1DD1" w:rsidR="00A95C78" w:rsidRPr="004804D7" w:rsidRDefault="00A95C78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C78" w:rsidRPr="00A95C78" w14:paraId="233C8722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D40E0C" w14:textId="77777777" w:rsidR="00A95C78" w:rsidRPr="00A95C78" w:rsidRDefault="00A95C78" w:rsidP="00A95C78">
            <w:r w:rsidRPr="00A95C78">
              <w:rPr>
                <w:rStyle w:val="Vrazn"/>
              </w:rPr>
              <w:t>Vedecké monografie</w:t>
            </w:r>
          </w:p>
        </w:tc>
        <w:tc>
          <w:tcPr>
            <w:tcW w:w="0" w:type="auto"/>
            <w:hideMark/>
          </w:tcPr>
          <w:p w14:paraId="7F2BB8AC" w14:textId="77777777" w:rsidR="00A95C78" w:rsidRPr="00A95C78" w:rsidRDefault="00A95C78" w:rsidP="00A95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1</w:t>
            </w:r>
          </w:p>
        </w:tc>
        <w:tc>
          <w:tcPr>
            <w:tcW w:w="0" w:type="auto"/>
          </w:tcPr>
          <w:p w14:paraId="4B58A847" w14:textId="54208675" w:rsidR="00A95C78" w:rsidRPr="004804D7" w:rsidRDefault="00A95C78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C78" w:rsidRPr="00A95C78" w14:paraId="2A6058E2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6418E6EF" w14:textId="0889CF47" w:rsidR="00A95C78" w:rsidRPr="00A95C78" w:rsidRDefault="00D3158B" w:rsidP="00A95C78">
            <w:pPr>
              <w:rPr>
                <w:rStyle w:val="Vrazn"/>
              </w:rPr>
            </w:pPr>
            <w:r w:rsidRPr="00A95C78">
              <w:rPr>
                <w:rStyle w:val="Vrazn"/>
              </w:rPr>
              <w:t>Skriptá a vysokoškolské učebnice</w:t>
            </w:r>
          </w:p>
        </w:tc>
      </w:tr>
      <w:tr w:rsidR="00A95C78" w:rsidRPr="00A95C78" w14:paraId="6C18B84D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3EABD2" w14:textId="77777777" w:rsidR="00A95C78" w:rsidRPr="00A95C78" w:rsidRDefault="00A95C78" w:rsidP="008C6E38">
            <w:pPr>
              <w:pStyle w:val="Zkladntext"/>
            </w:pPr>
            <w:r w:rsidRPr="00A95C78">
              <w:t>Skriptá alebo učebné texty</w:t>
            </w:r>
            <w:r w:rsidRPr="00C622A4"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14:paraId="78526955" w14:textId="77777777" w:rsidR="00A95C78" w:rsidRPr="00A95C78" w:rsidRDefault="00A95C78" w:rsidP="00A95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2</w:t>
            </w:r>
          </w:p>
        </w:tc>
        <w:tc>
          <w:tcPr>
            <w:tcW w:w="0" w:type="auto"/>
          </w:tcPr>
          <w:p w14:paraId="0C9FDE1D" w14:textId="05378E57" w:rsidR="00A95C78" w:rsidRPr="004804D7" w:rsidRDefault="00A95C78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C78" w:rsidRPr="00A95C78" w14:paraId="63505712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6363E7" w14:textId="54E7CE05" w:rsidR="00A95C78" w:rsidRPr="00A95C78" w:rsidRDefault="00A95C78" w:rsidP="008C6E38">
            <w:pPr>
              <w:pStyle w:val="Zkladntext"/>
            </w:pPr>
            <w:r w:rsidRPr="00A95C78">
              <w:rPr>
                <w:rStyle w:val="Vrazn"/>
              </w:rPr>
              <w:t>alebo</w:t>
            </w:r>
            <w:r w:rsidR="004E5659">
              <w:t xml:space="preserve"> </w:t>
            </w:r>
            <w:r w:rsidRPr="00A95C78">
              <w:t>vysokoškolské učebnice</w:t>
            </w:r>
          </w:p>
        </w:tc>
        <w:tc>
          <w:tcPr>
            <w:tcW w:w="0" w:type="auto"/>
            <w:hideMark/>
          </w:tcPr>
          <w:p w14:paraId="7EFC4731" w14:textId="77777777" w:rsidR="00A95C78" w:rsidRPr="00A95C78" w:rsidRDefault="00A95C78" w:rsidP="00A95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1</w:t>
            </w:r>
          </w:p>
        </w:tc>
        <w:tc>
          <w:tcPr>
            <w:tcW w:w="0" w:type="auto"/>
          </w:tcPr>
          <w:p w14:paraId="2F441E6F" w14:textId="0688DE00" w:rsidR="00A95C78" w:rsidRPr="004804D7" w:rsidRDefault="00A95C78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C78" w:rsidRPr="00A95C78" w14:paraId="7E41A77D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5E4AFFBC" w14:textId="153CAB47" w:rsidR="00A95C78" w:rsidRPr="00A95C78" w:rsidRDefault="00D3158B" w:rsidP="00A95C78">
            <w:pPr>
              <w:rPr>
                <w:rStyle w:val="Vrazn"/>
              </w:rPr>
            </w:pPr>
            <w:r w:rsidRPr="00A95C78">
              <w:rPr>
                <w:rStyle w:val="Vrazn"/>
              </w:rPr>
              <w:t>Pôvodné vedecké práce</w:t>
            </w:r>
          </w:p>
        </w:tc>
      </w:tr>
      <w:tr w:rsidR="00A95C78" w:rsidRPr="00A95C78" w14:paraId="6DD48F4B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C34F3C" w14:textId="3E24963F" w:rsidR="00A95C78" w:rsidRPr="00A95C78" w:rsidRDefault="00A95C78" w:rsidP="008C6E38">
            <w:pPr>
              <w:pStyle w:val="Zkladntext"/>
            </w:pPr>
            <w:r w:rsidRPr="00A95C78">
              <w:t>Pôvodné vedecké práce v časopisoch, knižných publikáciách a</w:t>
            </w:r>
            <w:r w:rsidR="00D3158B">
              <w:t> </w:t>
            </w:r>
            <w:r w:rsidRPr="00A95C78">
              <w:t>zborníkoch</w:t>
            </w:r>
          </w:p>
        </w:tc>
        <w:tc>
          <w:tcPr>
            <w:tcW w:w="0" w:type="auto"/>
            <w:hideMark/>
          </w:tcPr>
          <w:p w14:paraId="5AC38F21" w14:textId="77777777" w:rsidR="00A95C78" w:rsidRPr="00A95C78" w:rsidRDefault="00A95C78" w:rsidP="00A95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28</w:t>
            </w:r>
          </w:p>
        </w:tc>
        <w:tc>
          <w:tcPr>
            <w:tcW w:w="0" w:type="auto"/>
          </w:tcPr>
          <w:p w14:paraId="1B56D921" w14:textId="0D04242C" w:rsidR="00A95C78" w:rsidRPr="004804D7" w:rsidRDefault="00A95C78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4D7" w:rsidRPr="00A95C78" w14:paraId="2D1C0B6F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8A14F4" w14:textId="1272A91E" w:rsidR="004804D7" w:rsidRPr="00D3158B" w:rsidRDefault="004804D7" w:rsidP="004804D7">
            <w:pPr>
              <w:pStyle w:val="Zkladntext"/>
            </w:pPr>
            <w:r w:rsidRPr="00D3158B">
              <w:rPr>
                <w:rStyle w:val="Vrazn"/>
              </w:rPr>
              <w:t>z toho</w:t>
            </w:r>
            <w:r w:rsidRPr="00D3158B">
              <w:t xml:space="preserve"> pôvodné vedecké práce v zahraničných časopisoch a</w:t>
            </w:r>
            <w:r>
              <w:t> </w:t>
            </w:r>
            <w:r w:rsidRPr="00D3158B">
              <w:t>zborníkoch</w:t>
            </w:r>
          </w:p>
        </w:tc>
        <w:tc>
          <w:tcPr>
            <w:tcW w:w="0" w:type="auto"/>
            <w:hideMark/>
          </w:tcPr>
          <w:p w14:paraId="62528CE9" w14:textId="570599AC" w:rsidR="004804D7" w:rsidRPr="00A95C78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C78">
              <w:rPr>
                <w:rStyle w:val="Vrazn"/>
              </w:rPr>
              <w:t>8</w:t>
            </w:r>
          </w:p>
        </w:tc>
        <w:tc>
          <w:tcPr>
            <w:tcW w:w="0" w:type="auto"/>
          </w:tcPr>
          <w:p w14:paraId="13F4B04C" w14:textId="280FB6F5" w:rsidR="004804D7" w:rsidRPr="004804D7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4D7" w:rsidRPr="00A95C78" w14:paraId="1857D9B0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A1D4F3" w14:textId="77777777" w:rsidR="004804D7" w:rsidRPr="00A95C78" w:rsidRDefault="004804D7" w:rsidP="004804D7">
            <w:pPr>
              <w:pStyle w:val="Zkladntext"/>
            </w:pPr>
            <w:r w:rsidRPr="00A95C78">
              <w:t xml:space="preserve">pôvodné vedecké práce registrované v databázach </w:t>
            </w:r>
            <w:proofErr w:type="spellStart"/>
            <w:r w:rsidRPr="00A95C78">
              <w:t>WoS</w:t>
            </w:r>
            <w:proofErr w:type="spellEnd"/>
            <w:r w:rsidRPr="00A95C78">
              <w:t xml:space="preserve"> a/alebo </w:t>
            </w:r>
            <w:proofErr w:type="spellStart"/>
            <w:r w:rsidRPr="00A95C78">
              <w:t>Scopus</w:t>
            </w:r>
            <w:proofErr w:type="spellEnd"/>
          </w:p>
        </w:tc>
        <w:tc>
          <w:tcPr>
            <w:tcW w:w="0" w:type="auto"/>
            <w:hideMark/>
          </w:tcPr>
          <w:p w14:paraId="7273225A" w14:textId="77777777" w:rsidR="004804D7" w:rsidRPr="00A95C78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3</w:t>
            </w:r>
          </w:p>
        </w:tc>
        <w:tc>
          <w:tcPr>
            <w:tcW w:w="0" w:type="auto"/>
          </w:tcPr>
          <w:p w14:paraId="45F9B9C0" w14:textId="7130E25F" w:rsidR="004804D7" w:rsidRPr="004804D7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4D7" w:rsidRPr="00A95C78" w14:paraId="1FADB3F1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46EDBB" w14:textId="77777777" w:rsidR="004804D7" w:rsidRPr="00A95C78" w:rsidRDefault="004804D7" w:rsidP="004804D7">
            <w:pPr>
              <w:pStyle w:val="Zkladntext"/>
            </w:pPr>
            <w:r w:rsidRPr="00A95C78">
              <w:t>v pozícii hlavného alebo korešpondujúceho autora</w:t>
            </w:r>
          </w:p>
        </w:tc>
        <w:tc>
          <w:tcPr>
            <w:tcW w:w="0" w:type="auto"/>
            <w:hideMark/>
          </w:tcPr>
          <w:p w14:paraId="251B1300" w14:textId="77777777" w:rsidR="004804D7" w:rsidRPr="00A95C78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5</w:t>
            </w:r>
          </w:p>
        </w:tc>
        <w:tc>
          <w:tcPr>
            <w:tcW w:w="0" w:type="auto"/>
          </w:tcPr>
          <w:p w14:paraId="1AB4A86A" w14:textId="7B69579C" w:rsidR="004804D7" w:rsidRPr="004804D7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4D7" w:rsidRPr="00A95C78" w14:paraId="4B392C8C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DCD853" w14:textId="77777777" w:rsidR="004804D7" w:rsidRPr="00A95C78" w:rsidRDefault="004804D7" w:rsidP="004804D7">
            <w:pPr>
              <w:pStyle w:val="Zkladntext"/>
            </w:pPr>
            <w:r w:rsidRPr="00A95C78">
              <w:t>uverejnené v období ostatných 5 rokov od termínu podania žiadosti</w:t>
            </w:r>
          </w:p>
        </w:tc>
        <w:tc>
          <w:tcPr>
            <w:tcW w:w="0" w:type="auto"/>
            <w:hideMark/>
          </w:tcPr>
          <w:p w14:paraId="6463D5B2" w14:textId="77777777" w:rsidR="004804D7" w:rsidRPr="00A95C78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3</w:t>
            </w:r>
          </w:p>
        </w:tc>
        <w:tc>
          <w:tcPr>
            <w:tcW w:w="0" w:type="auto"/>
          </w:tcPr>
          <w:p w14:paraId="6509FCEE" w14:textId="1352FAAE" w:rsidR="004804D7" w:rsidRPr="004804D7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4D7" w:rsidRPr="00A95C78" w14:paraId="16D0231D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6B6EDAE3" w14:textId="1CA4CEDF" w:rsidR="004804D7" w:rsidRPr="00A95C78" w:rsidRDefault="004804D7" w:rsidP="004804D7">
            <w:pPr>
              <w:rPr>
                <w:rStyle w:val="Vrazn"/>
              </w:rPr>
            </w:pPr>
            <w:r w:rsidRPr="00A95C78">
              <w:rPr>
                <w:rStyle w:val="Vrazn"/>
              </w:rPr>
              <w:t>Citácie a</w:t>
            </w:r>
            <w:r>
              <w:rPr>
                <w:rStyle w:val="Vrazn"/>
              </w:rPr>
              <w:t> </w:t>
            </w:r>
            <w:r w:rsidRPr="00A95C78">
              <w:rPr>
                <w:rStyle w:val="Vrazn"/>
              </w:rPr>
              <w:t>ohlasy</w:t>
            </w:r>
          </w:p>
        </w:tc>
      </w:tr>
      <w:tr w:rsidR="004804D7" w:rsidRPr="00A95C78" w14:paraId="7DCCCA66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DFD1B2" w14:textId="77777777" w:rsidR="004804D7" w:rsidRPr="00A95C78" w:rsidRDefault="004804D7" w:rsidP="004804D7">
            <w:pPr>
              <w:pStyle w:val="Zkladntext"/>
            </w:pPr>
            <w:r w:rsidRPr="00A95C78">
              <w:t>Citácie a ohlasy celkom</w:t>
            </w:r>
          </w:p>
        </w:tc>
        <w:tc>
          <w:tcPr>
            <w:tcW w:w="0" w:type="auto"/>
            <w:hideMark/>
          </w:tcPr>
          <w:p w14:paraId="2A7C826A" w14:textId="77777777" w:rsidR="004804D7" w:rsidRPr="00A95C78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25</w:t>
            </w:r>
          </w:p>
        </w:tc>
        <w:tc>
          <w:tcPr>
            <w:tcW w:w="0" w:type="auto"/>
          </w:tcPr>
          <w:p w14:paraId="05A3F3CE" w14:textId="2DACF15F" w:rsidR="004804D7" w:rsidRPr="004804D7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4D7" w:rsidRPr="00A95C78" w14:paraId="593FE878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7D9D79" w14:textId="718D4117" w:rsidR="004804D7" w:rsidRPr="00A95C78" w:rsidRDefault="004804D7" w:rsidP="004804D7">
            <w:pPr>
              <w:pStyle w:val="Zkladntext"/>
            </w:pPr>
            <w:r w:rsidRPr="00A95C78">
              <w:rPr>
                <w:rStyle w:val="Vrazn"/>
              </w:rPr>
              <w:t>z toho</w:t>
            </w:r>
            <w:r w:rsidR="004E5659">
              <w:t xml:space="preserve"> </w:t>
            </w:r>
            <w:r w:rsidRPr="00A95C78">
              <w:t>citácie a ohlasy zahraničné</w:t>
            </w:r>
          </w:p>
        </w:tc>
        <w:tc>
          <w:tcPr>
            <w:tcW w:w="0" w:type="auto"/>
            <w:hideMark/>
          </w:tcPr>
          <w:p w14:paraId="520EEC85" w14:textId="77777777" w:rsidR="004804D7" w:rsidRPr="00A95C78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10</w:t>
            </w:r>
          </w:p>
        </w:tc>
        <w:tc>
          <w:tcPr>
            <w:tcW w:w="0" w:type="auto"/>
          </w:tcPr>
          <w:p w14:paraId="219481AF" w14:textId="5EB48DC5" w:rsidR="004804D7" w:rsidRPr="004804D7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4D7" w:rsidRPr="00A95C78" w14:paraId="2AE90E20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C631E4" w14:textId="77777777" w:rsidR="004804D7" w:rsidRPr="00A95C78" w:rsidRDefault="004804D7" w:rsidP="004804D7">
            <w:pPr>
              <w:pStyle w:val="Zkladntext"/>
            </w:pPr>
            <w:r w:rsidRPr="00A95C78">
              <w:t xml:space="preserve">citácie a ohlasy v databázach </w:t>
            </w:r>
            <w:proofErr w:type="spellStart"/>
            <w:r w:rsidRPr="00A95C78">
              <w:t>WoS</w:t>
            </w:r>
            <w:proofErr w:type="spellEnd"/>
            <w:r w:rsidRPr="00A95C78">
              <w:t xml:space="preserve"> a/alebo </w:t>
            </w:r>
            <w:proofErr w:type="spellStart"/>
            <w:r w:rsidRPr="00A95C78">
              <w:t>Scopus</w:t>
            </w:r>
            <w:proofErr w:type="spellEnd"/>
          </w:p>
        </w:tc>
        <w:tc>
          <w:tcPr>
            <w:tcW w:w="0" w:type="auto"/>
            <w:hideMark/>
          </w:tcPr>
          <w:p w14:paraId="6574B9B0" w14:textId="77777777" w:rsidR="004804D7" w:rsidRPr="00A95C78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5</w:t>
            </w:r>
          </w:p>
        </w:tc>
        <w:tc>
          <w:tcPr>
            <w:tcW w:w="0" w:type="auto"/>
          </w:tcPr>
          <w:p w14:paraId="4A04882D" w14:textId="4FAFAA9D" w:rsidR="004804D7" w:rsidRPr="004804D7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4D7" w:rsidRPr="00A95C78" w14:paraId="3EE2123A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49CFAB0E" w14:textId="10E36071" w:rsidR="004804D7" w:rsidRPr="00A95C78" w:rsidRDefault="004804D7" w:rsidP="004804D7">
            <w:pPr>
              <w:rPr>
                <w:rStyle w:val="Vrazn"/>
              </w:rPr>
            </w:pPr>
            <w:r w:rsidRPr="00A95C78">
              <w:rPr>
                <w:rStyle w:val="Vrazn"/>
              </w:rPr>
              <w:t>Konferencie</w:t>
            </w:r>
          </w:p>
        </w:tc>
      </w:tr>
      <w:tr w:rsidR="004804D7" w:rsidRPr="00A95C78" w14:paraId="72BEC0AA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E20242" w14:textId="77777777" w:rsidR="004804D7" w:rsidRPr="00A95C78" w:rsidRDefault="004804D7" w:rsidP="004804D7">
            <w:pPr>
              <w:pStyle w:val="Zkladntext"/>
            </w:pPr>
            <w:r w:rsidRPr="00A95C78">
              <w:rPr>
                <w:rFonts w:eastAsia="Times New Roman"/>
              </w:rPr>
              <w:t>Konferencie celkom</w:t>
            </w:r>
          </w:p>
        </w:tc>
        <w:tc>
          <w:tcPr>
            <w:tcW w:w="0" w:type="auto"/>
            <w:hideMark/>
          </w:tcPr>
          <w:p w14:paraId="567D4084" w14:textId="77777777" w:rsidR="004804D7" w:rsidRPr="00A95C78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15</w:t>
            </w:r>
          </w:p>
        </w:tc>
        <w:tc>
          <w:tcPr>
            <w:tcW w:w="0" w:type="auto"/>
          </w:tcPr>
          <w:p w14:paraId="1E20FE0B" w14:textId="74A681F5" w:rsidR="004804D7" w:rsidRPr="004804D7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4D7" w:rsidRPr="00A95C78" w14:paraId="6A5949D6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F21D57" w14:textId="4F9C61E7" w:rsidR="004804D7" w:rsidRPr="00A95C78" w:rsidRDefault="004804D7" w:rsidP="004804D7">
            <w:pPr>
              <w:pStyle w:val="Zkladntext"/>
            </w:pPr>
            <w:r w:rsidRPr="00A95C78">
              <w:rPr>
                <w:rStyle w:val="Vrazn"/>
              </w:rPr>
              <w:t>z toho</w:t>
            </w:r>
            <w:r w:rsidR="004E5659">
              <w:rPr>
                <w:rFonts w:eastAsia="Times New Roman"/>
              </w:rPr>
              <w:t xml:space="preserve"> </w:t>
            </w:r>
            <w:r w:rsidRPr="00A95C78">
              <w:rPr>
                <w:rFonts w:eastAsia="Times New Roman"/>
              </w:rPr>
              <w:t>konferencie zahraničné</w:t>
            </w:r>
          </w:p>
        </w:tc>
        <w:tc>
          <w:tcPr>
            <w:tcW w:w="0" w:type="auto"/>
            <w:hideMark/>
          </w:tcPr>
          <w:p w14:paraId="555C5584" w14:textId="77777777" w:rsidR="004804D7" w:rsidRPr="00A95C78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5</w:t>
            </w:r>
          </w:p>
        </w:tc>
        <w:tc>
          <w:tcPr>
            <w:tcW w:w="0" w:type="auto"/>
          </w:tcPr>
          <w:p w14:paraId="52498AA9" w14:textId="32D496E8" w:rsidR="004804D7" w:rsidRPr="004804D7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04D7" w:rsidRPr="00A95C78" w14:paraId="0B6946DC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7E728BC7" w14:textId="707ECEE1" w:rsidR="004804D7" w:rsidRPr="00A95C78" w:rsidRDefault="004804D7" w:rsidP="004804D7">
            <w:pPr>
              <w:rPr>
                <w:rStyle w:val="Vrazn"/>
              </w:rPr>
            </w:pPr>
            <w:r w:rsidRPr="00A95C78">
              <w:rPr>
                <w:rStyle w:val="Vrazn"/>
              </w:rPr>
              <w:t>Vedeckovýskumné úlohy</w:t>
            </w:r>
          </w:p>
        </w:tc>
      </w:tr>
      <w:tr w:rsidR="004804D7" w:rsidRPr="00A95C78" w14:paraId="7E8ECA2F" w14:textId="77777777" w:rsidTr="00A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D0193F" w14:textId="77777777" w:rsidR="004804D7" w:rsidRPr="00A95C78" w:rsidRDefault="004804D7" w:rsidP="004804D7">
            <w:pPr>
              <w:pStyle w:val="Zkladntext"/>
            </w:pPr>
            <w:r w:rsidRPr="00A95C78">
              <w:t>Domáce granty, zahraničné granty (riešiteľ)</w:t>
            </w:r>
          </w:p>
        </w:tc>
        <w:tc>
          <w:tcPr>
            <w:tcW w:w="0" w:type="auto"/>
            <w:hideMark/>
          </w:tcPr>
          <w:p w14:paraId="2A656FFD" w14:textId="77777777" w:rsidR="004804D7" w:rsidRPr="00A95C78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razn"/>
              </w:rPr>
            </w:pPr>
            <w:r w:rsidRPr="00A95C78">
              <w:rPr>
                <w:rStyle w:val="Vrazn"/>
              </w:rPr>
              <w:t>2</w:t>
            </w:r>
          </w:p>
        </w:tc>
        <w:tc>
          <w:tcPr>
            <w:tcW w:w="0" w:type="auto"/>
          </w:tcPr>
          <w:p w14:paraId="1085F82F" w14:textId="7DEAA9BF" w:rsidR="004804D7" w:rsidRPr="004804D7" w:rsidRDefault="004804D7" w:rsidP="0048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287DC9" w14:textId="77C524BA" w:rsidR="00A6061A" w:rsidRDefault="00A6061A" w:rsidP="00A6061A">
      <w:pPr>
        <w:pStyle w:val="Zkladntext2"/>
      </w:pPr>
      <w:r>
        <w:t xml:space="preserve">Dátum </w:t>
      </w:r>
      <w:r w:rsidRPr="00A6061A">
        <w:t>spracovania</w:t>
      </w:r>
      <w:r>
        <w:t>:</w:t>
      </w:r>
      <w:r>
        <w:tab/>
      </w:r>
    </w:p>
    <w:p w14:paraId="5A031FAE" w14:textId="5F73CF1C" w:rsidR="00A6061A" w:rsidRPr="00C622A4" w:rsidRDefault="00A6061A" w:rsidP="00A6061A">
      <w:pPr>
        <w:pStyle w:val="Zkladntext2"/>
      </w:pPr>
      <w:r>
        <w:t>Podpis uchádzača:</w:t>
      </w:r>
      <w:r>
        <w:tab/>
      </w:r>
    </w:p>
    <w:sectPr w:rsidR="00A6061A" w:rsidRPr="00C622A4" w:rsidSect="00C622A4">
      <w:footerReference w:type="first" r:id="rId7"/>
      <w:pgSz w:w="11907" w:h="16840" w:code="9"/>
      <w:pgMar w:top="1134" w:right="1134" w:bottom="1134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533B" w14:textId="77777777" w:rsidR="00C22DD0" w:rsidRDefault="00C22DD0" w:rsidP="00C622A4">
      <w:r>
        <w:separator/>
      </w:r>
    </w:p>
  </w:endnote>
  <w:endnote w:type="continuationSeparator" w:id="0">
    <w:p w14:paraId="7D622FC3" w14:textId="77777777" w:rsidR="00C22DD0" w:rsidRDefault="00C22DD0" w:rsidP="00C6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43ED" w14:textId="77777777" w:rsidR="00C622A4" w:rsidRPr="00A95C78" w:rsidRDefault="00C22DD0" w:rsidP="00C622A4">
    <w:pPr>
      <w:rPr>
        <w:rFonts w:eastAsia="Times New Roman"/>
      </w:rPr>
    </w:pPr>
    <w:r>
      <w:pict w14:anchorId="19F8CD22">
        <v:rect id="_x0000_i1025" style="width:481.95pt;height:1pt;mso-position-vertical:absolute" o:hralign="center" o:hrstd="t" o:hrnoshade="t" o:hr="t" fillcolor="black" stroked="f"/>
      </w:pict>
    </w: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2"/>
      <w:gridCol w:w="4139"/>
    </w:tblGrid>
    <w:tr w:rsidR="00C622A4" w:rsidRPr="00A95C78" w14:paraId="7B8C310C" w14:textId="77777777" w:rsidTr="004A3FAA">
      <w:tc>
        <w:tcPr>
          <w:tcW w:w="0" w:type="auto"/>
          <w:shd w:val="clear" w:color="auto" w:fill="auto"/>
          <w:tcMar>
            <w:top w:w="45" w:type="dxa"/>
            <w:left w:w="60" w:type="dxa"/>
            <w:bottom w:w="45" w:type="dxa"/>
            <w:right w:w="60" w:type="dxa"/>
          </w:tcMar>
          <w:hideMark/>
        </w:tcPr>
        <w:p w14:paraId="1B54CC3E" w14:textId="77777777" w:rsidR="00C622A4" w:rsidRPr="00C622A4" w:rsidRDefault="00C622A4" w:rsidP="00C622A4">
          <w:pPr>
            <w:rPr>
              <w:vertAlign w:val="superscript"/>
            </w:rPr>
          </w:pPr>
          <w:r w:rsidRPr="00C622A4">
            <w:rPr>
              <w:vertAlign w:val="superscript"/>
            </w:rPr>
            <w:t>1</w:t>
          </w:r>
        </w:p>
      </w:tc>
      <w:tc>
        <w:tcPr>
          <w:tcW w:w="0" w:type="auto"/>
          <w:shd w:val="clear" w:color="auto" w:fill="auto"/>
          <w:tcMar>
            <w:top w:w="45" w:type="dxa"/>
            <w:left w:w="60" w:type="dxa"/>
            <w:bottom w:w="45" w:type="dxa"/>
            <w:right w:w="60" w:type="dxa"/>
          </w:tcMar>
          <w:hideMark/>
        </w:tcPr>
        <w:p w14:paraId="1F2C24CB" w14:textId="77777777" w:rsidR="00C622A4" w:rsidRPr="00A95C78" w:rsidRDefault="00C622A4" w:rsidP="00C622A4">
          <w:r w:rsidRPr="00A95C78">
            <w:t>Pri spoluautorstve rozsah najmenej 3 AH.</w:t>
          </w:r>
        </w:p>
      </w:tc>
    </w:tr>
  </w:tbl>
  <w:p w14:paraId="4C428721" w14:textId="77777777" w:rsidR="00C622A4" w:rsidRPr="00C622A4" w:rsidRDefault="00C622A4" w:rsidP="00C62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88DC" w14:textId="77777777" w:rsidR="00C22DD0" w:rsidRDefault="00C22DD0" w:rsidP="00C622A4">
      <w:r>
        <w:separator/>
      </w:r>
    </w:p>
  </w:footnote>
  <w:footnote w:type="continuationSeparator" w:id="0">
    <w:p w14:paraId="717554B8" w14:textId="77777777" w:rsidR="00C22DD0" w:rsidRDefault="00C22DD0" w:rsidP="00C6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BA0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222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109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407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B26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C6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A2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A6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463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5CF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NDIwMTc0MbE0NTZR0lEKTi0uzszPAykwqgUAOh5UOCwAAAA="/>
  </w:docVars>
  <w:rsids>
    <w:rsidRoot w:val="00A95C78"/>
    <w:rsid w:val="003A2971"/>
    <w:rsid w:val="00475501"/>
    <w:rsid w:val="004804D7"/>
    <w:rsid w:val="004E5659"/>
    <w:rsid w:val="007052E6"/>
    <w:rsid w:val="00717148"/>
    <w:rsid w:val="007E2888"/>
    <w:rsid w:val="008C6E38"/>
    <w:rsid w:val="008D4228"/>
    <w:rsid w:val="00A6061A"/>
    <w:rsid w:val="00A95C78"/>
    <w:rsid w:val="00C16EA8"/>
    <w:rsid w:val="00C22DD0"/>
    <w:rsid w:val="00C622A4"/>
    <w:rsid w:val="00D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DDE2B9"/>
  <w14:defaultImageDpi w14:val="0"/>
  <w15:docId w15:val="{88DB8784-6671-479F-968B-EE23D11B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5C78"/>
  </w:style>
  <w:style w:type="paragraph" w:styleId="Nadpis1">
    <w:name w:val="heading 1"/>
    <w:basedOn w:val="Normlny"/>
    <w:link w:val="Nadpis1Char"/>
    <w:uiPriority w:val="9"/>
    <w:qFormat/>
    <w:rsid w:val="00C622A4"/>
    <w:pPr>
      <w:keepNext/>
      <w:spacing w:after="48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622A4"/>
    <w:rPr>
      <w:rFonts w:eastAsia="Times New Roman"/>
      <w:b/>
      <w:bCs/>
      <w:sz w:val="28"/>
      <w:szCs w:val="28"/>
    </w:rPr>
  </w:style>
  <w:style w:type="table" w:styleId="Mriekatabuky">
    <w:name w:val="Table Grid"/>
    <w:basedOn w:val="Normlnatabuka"/>
    <w:uiPriority w:val="59"/>
    <w:rsid w:val="00C622A4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Vrazn">
    <w:name w:val="Strong"/>
    <w:basedOn w:val="Predvolenpsmoodseku"/>
    <w:uiPriority w:val="22"/>
    <w:qFormat/>
    <w:rsid w:val="00A95C7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62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22A4"/>
  </w:style>
  <w:style w:type="paragraph" w:styleId="Pta">
    <w:name w:val="footer"/>
    <w:basedOn w:val="Normlny"/>
    <w:link w:val="PtaChar"/>
    <w:uiPriority w:val="99"/>
    <w:unhideWhenUsed/>
    <w:rsid w:val="00C62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22A4"/>
  </w:style>
  <w:style w:type="paragraph" w:styleId="Zkladntext">
    <w:name w:val="Body Text"/>
    <w:basedOn w:val="Normlny"/>
    <w:link w:val="ZkladntextChar"/>
    <w:uiPriority w:val="99"/>
    <w:unhideWhenUsed/>
    <w:rsid w:val="008C6E38"/>
    <w:pPr>
      <w:ind w:left="284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C6E38"/>
  </w:style>
  <w:style w:type="paragraph" w:styleId="Zkladntext2">
    <w:name w:val="Body Text 2"/>
    <w:basedOn w:val="Normlny"/>
    <w:link w:val="Zkladntext2Char"/>
    <w:uiPriority w:val="99"/>
    <w:unhideWhenUsed/>
    <w:rsid w:val="00A6061A"/>
    <w:pPr>
      <w:tabs>
        <w:tab w:val="left" w:pos="2127"/>
      </w:tabs>
      <w:spacing w:before="480"/>
      <w:ind w:left="2127" w:hanging="2127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6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9906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ync\_basic-documen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_basic-document.dotx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Horváth Roman</cp:lastModifiedBy>
  <cp:revision>4</cp:revision>
  <dcterms:created xsi:type="dcterms:W3CDTF">2021-12-16T17:26:00Z</dcterms:created>
  <dcterms:modified xsi:type="dcterms:W3CDTF">2021-12-16T17:56:00Z</dcterms:modified>
</cp:coreProperties>
</file>